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3B12" w14:textId="77777777" w:rsidR="0043010F" w:rsidRPr="00AB11B9" w:rsidRDefault="0043010F" w:rsidP="0043010F">
      <w:pPr>
        <w:spacing w:after="120" w:line="300" w:lineRule="exact"/>
        <w:jc w:val="center"/>
        <w:rPr>
          <w:rFonts w:asciiTheme="minorBidi" w:hAnsiTheme="minorBidi"/>
          <w:b/>
          <w:bCs/>
          <w:sz w:val="28"/>
          <w:szCs w:val="28"/>
        </w:rPr>
      </w:pPr>
      <w:r w:rsidRPr="00AB11B9">
        <w:rPr>
          <w:rFonts w:asciiTheme="minorBidi" w:hAnsiTheme="minorBidi"/>
          <w:b/>
          <w:bCs/>
          <w:sz w:val="28"/>
          <w:szCs w:val="28"/>
        </w:rPr>
        <w:t>Tender No. 58-2021</w:t>
      </w:r>
    </w:p>
    <w:p w14:paraId="7A5411B4" w14:textId="77777777" w:rsidR="0043010F" w:rsidRPr="00AB11B9" w:rsidRDefault="0043010F" w:rsidP="0043010F">
      <w:pPr>
        <w:spacing w:after="120" w:line="300" w:lineRule="exact"/>
        <w:jc w:val="center"/>
        <w:rPr>
          <w:rFonts w:asciiTheme="minorBidi" w:hAnsiTheme="minorBidi"/>
          <w:b/>
          <w:bCs/>
          <w:sz w:val="28"/>
          <w:szCs w:val="28"/>
        </w:rPr>
      </w:pPr>
      <w:r w:rsidRPr="00AB11B9">
        <w:rPr>
          <w:rFonts w:asciiTheme="minorBidi" w:hAnsiTheme="minorBidi"/>
          <w:b/>
          <w:bCs/>
          <w:sz w:val="28"/>
          <w:szCs w:val="28"/>
        </w:rPr>
        <w:t>Invitation to Submit Bids</w:t>
      </w:r>
    </w:p>
    <w:p w14:paraId="06382360" w14:textId="77777777" w:rsidR="0043010F" w:rsidRPr="00AB11B9" w:rsidRDefault="0043010F" w:rsidP="0043010F">
      <w:pPr>
        <w:spacing w:after="120" w:line="300" w:lineRule="exact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val="en-GB"/>
        </w:rPr>
      </w:pPr>
      <w:bookmarkStart w:id="0" w:name="MyBookMark"/>
      <w:bookmarkEnd w:id="0"/>
      <w:r>
        <w:rPr>
          <w:rFonts w:asciiTheme="minorBidi" w:hAnsiTheme="minorBidi"/>
          <w:b/>
          <w:sz w:val="32"/>
          <w:szCs w:val="32"/>
          <w:lang w:val="en-GB"/>
        </w:rPr>
        <w:t xml:space="preserve">Engineering Consultancy (Owners' Engineer) for the </w:t>
      </w:r>
      <w:r w:rsidRPr="00AB11B9">
        <w:rPr>
          <w:rFonts w:asciiTheme="minorBidi" w:hAnsiTheme="minorBidi"/>
          <w:b/>
          <w:sz w:val="32"/>
          <w:szCs w:val="32"/>
          <w:u w:val="single"/>
          <w:lang w:val="en-GB"/>
        </w:rPr>
        <w:t xml:space="preserve">Design-Build of a Desalination Facility in Sabha D, </w:t>
      </w:r>
      <w:proofErr w:type="spellStart"/>
      <w:r w:rsidRPr="00AB11B9">
        <w:rPr>
          <w:rFonts w:asciiTheme="minorBidi" w:hAnsiTheme="minorBidi"/>
          <w:b/>
          <w:sz w:val="32"/>
          <w:szCs w:val="32"/>
          <w:u w:val="single"/>
          <w:lang w:val="en-GB"/>
        </w:rPr>
        <w:t>Eilat</w:t>
      </w:r>
      <w:proofErr w:type="spellEnd"/>
    </w:p>
    <w:p w14:paraId="1FB663C6" w14:textId="77777777" w:rsidR="00F17F47" w:rsidRPr="00DE032E" w:rsidRDefault="00D66A1B" w:rsidP="00D66A1B">
      <w:pPr>
        <w:pStyle w:val="a3"/>
        <w:bidi w:val="0"/>
        <w:spacing w:after="0" w:line="300" w:lineRule="exact"/>
        <w:ind w:left="0"/>
        <w:contextualSpacing w:val="0"/>
        <w:jc w:val="center"/>
        <w:rPr>
          <w:rFonts w:asciiTheme="minorBidi" w:hAnsiTheme="minorBidi"/>
          <w:b/>
          <w:bCs/>
          <w:rtl/>
        </w:rPr>
      </w:pPr>
      <w:r w:rsidRPr="00DE032E">
        <w:rPr>
          <w:rFonts w:asciiTheme="minorBidi" w:hAnsiTheme="minorBidi"/>
          <w:b/>
          <w:bCs/>
        </w:rPr>
        <w:t>Sourcing Vision</w:t>
      </w:r>
      <w:r w:rsidRPr="00DE032E">
        <w:rPr>
          <w:rFonts w:asciiTheme="minorBidi" w:hAnsiTheme="minorBidi"/>
          <w:b/>
          <w:bCs/>
          <w:lang w:val="en"/>
        </w:rPr>
        <w:t xml:space="preserve"> Registration Form</w:t>
      </w:r>
    </w:p>
    <w:p w14:paraId="31E4F76A" w14:textId="162E248F" w:rsidR="00F17F47" w:rsidRDefault="00F17F47" w:rsidP="00D66A1B">
      <w:pPr>
        <w:bidi w:val="0"/>
        <w:spacing w:after="120" w:line="300" w:lineRule="exact"/>
        <w:jc w:val="center"/>
        <w:rPr>
          <w:rFonts w:asciiTheme="minorBidi" w:hAnsiTheme="minorBidi"/>
          <w:sz w:val="28"/>
          <w:szCs w:val="28"/>
          <w:u w:val="single"/>
        </w:rPr>
      </w:pPr>
      <w:proofErr w:type="spellStart"/>
      <w:r w:rsidRPr="00AF0960">
        <w:rPr>
          <w:rFonts w:asciiTheme="minorBidi" w:hAnsiTheme="minorBidi"/>
        </w:rPr>
        <w:t>Mekorot</w:t>
      </w:r>
      <w:proofErr w:type="spellEnd"/>
      <w:r w:rsidRPr="00AF0960">
        <w:rPr>
          <w:rFonts w:asciiTheme="minorBidi" w:hAnsiTheme="minorBidi"/>
        </w:rPr>
        <w:t xml:space="preserve"> Water Company Ltd</w:t>
      </w:r>
      <w:r w:rsidRPr="00AF0960">
        <w:rPr>
          <w:rFonts w:asciiTheme="minorBidi" w:hAnsiTheme="minorBidi"/>
          <w:sz w:val="28"/>
          <w:szCs w:val="28"/>
        </w:rPr>
        <w:t>.</w:t>
      </w:r>
    </w:p>
    <w:p w14:paraId="16A0E00A" w14:textId="2B39BB7A" w:rsidR="00421515" w:rsidRDefault="00421515" w:rsidP="00421515">
      <w:pPr>
        <w:bidi w:val="0"/>
        <w:spacing w:after="120" w:line="300" w:lineRule="exact"/>
        <w:jc w:val="center"/>
        <w:rPr>
          <w:rFonts w:asciiTheme="minorBidi" w:hAnsiTheme="minorBidi"/>
          <w:sz w:val="28"/>
          <w:szCs w:val="28"/>
          <w:u w:val="single"/>
        </w:rPr>
      </w:pPr>
      <w:r>
        <w:rPr>
          <w:rFonts w:asciiTheme="minorBidi" w:hAnsiTheme="minorBidi"/>
          <w:sz w:val="28"/>
          <w:szCs w:val="28"/>
          <w:u w:val="single"/>
        </w:rPr>
        <w:t xml:space="preserve">For </w:t>
      </w:r>
      <w:proofErr w:type="spellStart"/>
      <w:r>
        <w:rPr>
          <w:rFonts w:asciiTheme="minorBidi" w:hAnsiTheme="minorBidi"/>
          <w:sz w:val="28"/>
          <w:szCs w:val="28"/>
          <w:u w:val="single"/>
        </w:rPr>
        <w:t>self registration</w:t>
      </w:r>
      <w:proofErr w:type="spellEnd"/>
      <w:r>
        <w:rPr>
          <w:rFonts w:asciiTheme="minorBidi" w:hAnsiTheme="minorBidi"/>
          <w:sz w:val="28"/>
          <w:szCs w:val="28"/>
          <w:u w:val="single"/>
        </w:rPr>
        <w:t xml:space="preserve"> to the Sourcing Vision System use the following link:</w:t>
      </w:r>
    </w:p>
    <w:p w14:paraId="04884509" w14:textId="44E5D2F9" w:rsidR="00C25DD3" w:rsidRDefault="00C25DD3" w:rsidP="00C25DD3">
      <w:pPr>
        <w:bidi w:val="0"/>
        <w:spacing w:after="120" w:line="300" w:lineRule="exact"/>
        <w:jc w:val="center"/>
        <w:rPr>
          <w:rFonts w:asciiTheme="minorBidi" w:hAnsiTheme="minorBidi"/>
          <w:sz w:val="28"/>
          <w:szCs w:val="28"/>
          <w:u w:val="single"/>
        </w:rPr>
      </w:pPr>
      <w:hyperlink r:id="rId7" w:history="1">
        <w:r w:rsidRPr="007A4482">
          <w:rPr>
            <w:rStyle w:val="Hyperlink"/>
            <w:rFonts w:asciiTheme="minorBidi" w:hAnsiTheme="minorBidi"/>
            <w:sz w:val="28"/>
            <w:szCs w:val="28"/>
          </w:rPr>
          <w:t>https://tinyurl.com/yjhlwvhp</w:t>
        </w:r>
      </w:hyperlink>
    </w:p>
    <w:p w14:paraId="529FB216" w14:textId="651DEBF8" w:rsidR="00C25DD3" w:rsidRPr="00AF0960" w:rsidRDefault="00C25DD3" w:rsidP="00C25DD3">
      <w:pPr>
        <w:bidi w:val="0"/>
        <w:spacing w:after="120" w:line="300" w:lineRule="exact"/>
        <w:jc w:val="center"/>
        <w:rPr>
          <w:rFonts w:asciiTheme="minorBidi" w:hAnsiTheme="minorBidi"/>
          <w:sz w:val="28"/>
          <w:szCs w:val="28"/>
          <w:u w:val="single"/>
        </w:rPr>
      </w:pPr>
      <w:r>
        <w:rPr>
          <w:rFonts w:asciiTheme="minorBidi" w:hAnsiTheme="minorBidi"/>
          <w:sz w:val="28"/>
          <w:szCs w:val="28"/>
          <w:u w:val="single"/>
        </w:rPr>
        <w:t xml:space="preserve">if for any reason the link doesn’t work please fill the table below. </w:t>
      </w:r>
    </w:p>
    <w:p w14:paraId="353E19D3" w14:textId="77777777" w:rsidR="00C25DD3" w:rsidRDefault="00C25DD3" w:rsidP="00C25DD3">
      <w:pPr>
        <w:bidi w:val="0"/>
        <w:spacing w:line="228" w:lineRule="exact"/>
        <w:ind w:right="-384"/>
        <w:jc w:val="center"/>
        <w:rPr>
          <w:rFonts w:asciiTheme="minorBidi" w:hAnsiTheme="minorBidi"/>
          <w:iCs/>
        </w:rPr>
      </w:pPr>
      <w:bookmarkStart w:id="1" w:name="_GoBack"/>
      <w:bookmarkEnd w:id="1"/>
    </w:p>
    <w:p w14:paraId="098830F8" w14:textId="264EB9E4" w:rsidR="00F17F47" w:rsidRPr="00DE032E" w:rsidRDefault="00F17F47" w:rsidP="00C25DD3">
      <w:pPr>
        <w:bidi w:val="0"/>
        <w:spacing w:line="228" w:lineRule="exact"/>
        <w:ind w:right="-384"/>
        <w:jc w:val="center"/>
        <w:rPr>
          <w:rFonts w:asciiTheme="minorBidi" w:hAnsiTheme="minorBidi"/>
          <w:i/>
        </w:rPr>
      </w:pPr>
      <w:r w:rsidRPr="00DE032E">
        <w:rPr>
          <w:rFonts w:asciiTheme="minorBidi" w:hAnsiTheme="minorBidi"/>
          <w:iCs/>
        </w:rPr>
        <w:t xml:space="preserve">To be completed by the Bidder and attached to an email sent to </w:t>
      </w:r>
      <w:r w:rsidRPr="00DE032E">
        <w:rPr>
          <w:rFonts w:asciiTheme="minorBidi" w:hAnsiTheme="minorBidi"/>
        </w:rPr>
        <w:t>Mr. Avi Assayag</w:t>
      </w:r>
      <w:r w:rsidRPr="00DE032E">
        <w:rPr>
          <w:rFonts w:asciiTheme="minorBidi" w:hAnsiTheme="minorBidi"/>
          <w:lang w:val="en-GB"/>
        </w:rPr>
        <w:t xml:space="preserve"> </w:t>
      </w:r>
      <w:r w:rsidR="00C25DD3">
        <w:rPr>
          <w:rFonts w:asciiTheme="minorBidi" w:hAnsiTheme="minorBidi"/>
          <w:lang w:val="en-GB"/>
        </w:rPr>
        <w:t xml:space="preserve">at: </w:t>
      </w:r>
      <w:hyperlink r:id="rId8" w:history="1">
        <w:r w:rsidR="00C25DD3" w:rsidRPr="007A4482">
          <w:rPr>
            <w:rStyle w:val="Hyperlink"/>
            <w:rFonts w:asciiTheme="minorBidi" w:hAnsiTheme="minorBidi"/>
            <w:iCs/>
          </w:rPr>
          <w:t>assayaga@Mekorot.co.il</w:t>
        </w:r>
      </w:hyperlink>
    </w:p>
    <w:p w14:paraId="48CB5DFB" w14:textId="77777777" w:rsidR="00F17F47" w:rsidRPr="00DE032E" w:rsidRDefault="00F17F47" w:rsidP="00DE032E">
      <w:pPr>
        <w:bidi w:val="0"/>
        <w:spacing w:line="228" w:lineRule="exact"/>
        <w:ind w:right="-384"/>
        <w:jc w:val="center"/>
        <w:rPr>
          <w:rFonts w:asciiTheme="minorBidi" w:hAnsiTheme="minorBidi"/>
          <w:iCs/>
        </w:rPr>
      </w:pPr>
      <w:r w:rsidRPr="00DE032E">
        <w:rPr>
          <w:rFonts w:asciiTheme="minorBidi" w:hAnsiTheme="minorBidi"/>
          <w:iCs/>
        </w:rPr>
        <w:t xml:space="preserve">Capitalized terms shall have the meaning ascribed to them in the </w:t>
      </w:r>
      <w:r w:rsidR="00DE032E" w:rsidRPr="00DE032E">
        <w:rPr>
          <w:rFonts w:asciiTheme="minorBidi" w:hAnsiTheme="minorBidi"/>
          <w:iCs/>
        </w:rPr>
        <w:t>Invitation</w:t>
      </w:r>
    </w:p>
    <w:p w14:paraId="3CE12F64" w14:textId="77777777" w:rsidR="00F17F47" w:rsidRPr="00DE032E" w:rsidRDefault="00F17F47" w:rsidP="00DE032E">
      <w:pPr>
        <w:bidi w:val="0"/>
        <w:spacing w:line="228" w:lineRule="exact"/>
        <w:ind w:right="-384"/>
        <w:jc w:val="center"/>
        <w:rPr>
          <w:rFonts w:asciiTheme="minorBidi" w:hAnsiTheme="minorBidi"/>
          <w:iCs/>
          <w:rtl/>
        </w:rPr>
      </w:pPr>
      <w:r w:rsidRPr="0043010F">
        <w:rPr>
          <w:rFonts w:asciiTheme="minorBidi" w:hAnsiTheme="minorBidi"/>
          <w:b/>
          <w:bCs/>
          <w:iCs/>
          <w:u w:val="single"/>
        </w:rPr>
        <w:t>Th</w:t>
      </w:r>
      <w:r w:rsidR="00DE032E" w:rsidRPr="0043010F">
        <w:rPr>
          <w:rFonts w:asciiTheme="minorBidi" w:hAnsiTheme="minorBidi"/>
          <w:b/>
          <w:bCs/>
          <w:iCs/>
          <w:u w:val="single"/>
        </w:rPr>
        <w:t>is</w:t>
      </w:r>
      <w:r w:rsidRPr="0043010F">
        <w:rPr>
          <w:rFonts w:asciiTheme="minorBidi" w:hAnsiTheme="minorBidi"/>
          <w:b/>
          <w:bCs/>
          <w:iCs/>
          <w:u w:val="single"/>
        </w:rPr>
        <w:t xml:space="preserve"> form is to be sent in an open form file (not pdf)</w:t>
      </w:r>
      <w:r w:rsidRPr="00DE032E">
        <w:rPr>
          <w:rFonts w:asciiTheme="minorBidi" w:hAnsiTheme="minorBidi"/>
          <w:iCs/>
        </w:rPr>
        <w:t xml:space="preserve"> – (doc / docx only)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4678"/>
        <w:gridCol w:w="4389"/>
      </w:tblGrid>
      <w:tr w:rsidR="00F17F47" w:rsidRPr="00DE032E" w14:paraId="315C9EB4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25E3D490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  <w:rtl/>
              </w:rPr>
            </w:pPr>
            <w:r w:rsidRPr="00DE032E">
              <w:rPr>
                <w:rFonts w:asciiTheme="minorBidi" w:hAnsiTheme="minorBidi"/>
                <w:b/>
                <w:bCs/>
              </w:rPr>
              <w:t xml:space="preserve">Name of Bidder </w:t>
            </w:r>
          </w:p>
        </w:tc>
        <w:tc>
          <w:tcPr>
            <w:tcW w:w="4389" w:type="dxa"/>
            <w:vAlign w:val="center"/>
          </w:tcPr>
          <w:p w14:paraId="305E6BDC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14:paraId="3C9452F8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494139AE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 xml:space="preserve">Representative of the Bidder </w:t>
            </w:r>
          </w:p>
          <w:p w14:paraId="664E9D54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 xml:space="preserve"> (first and last name)</w:t>
            </w:r>
          </w:p>
        </w:tc>
        <w:tc>
          <w:tcPr>
            <w:tcW w:w="4389" w:type="dxa"/>
            <w:vAlign w:val="center"/>
          </w:tcPr>
          <w:p w14:paraId="70F6868A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14:paraId="5061E3B7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213FD13B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Registered address Line 1</w:t>
            </w:r>
          </w:p>
        </w:tc>
        <w:tc>
          <w:tcPr>
            <w:tcW w:w="4389" w:type="dxa"/>
            <w:vAlign w:val="center"/>
          </w:tcPr>
          <w:p w14:paraId="284A95CF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14:paraId="19AE9F27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5669C230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  <w:rtl/>
              </w:rPr>
            </w:pPr>
            <w:r w:rsidRPr="00DE032E">
              <w:rPr>
                <w:rFonts w:asciiTheme="minorBidi" w:hAnsiTheme="minorBidi"/>
                <w:b/>
                <w:bCs/>
              </w:rPr>
              <w:t>Country</w:t>
            </w:r>
          </w:p>
        </w:tc>
        <w:tc>
          <w:tcPr>
            <w:tcW w:w="4389" w:type="dxa"/>
            <w:vAlign w:val="center"/>
          </w:tcPr>
          <w:p w14:paraId="324B9C0E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14:paraId="65FB6ED6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5B1C5B61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  <w:rtl/>
              </w:rPr>
            </w:pPr>
            <w:r w:rsidRPr="00DE032E">
              <w:rPr>
                <w:rFonts w:asciiTheme="minorBidi" w:hAnsiTheme="minorBidi"/>
                <w:b/>
                <w:bCs/>
              </w:rPr>
              <w:t>Postal code</w:t>
            </w:r>
          </w:p>
        </w:tc>
        <w:tc>
          <w:tcPr>
            <w:tcW w:w="4389" w:type="dxa"/>
            <w:vAlign w:val="center"/>
          </w:tcPr>
          <w:p w14:paraId="69EA8BA0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14:paraId="6D605DED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79D7EF4A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Phone</w:t>
            </w:r>
          </w:p>
        </w:tc>
        <w:tc>
          <w:tcPr>
            <w:tcW w:w="4389" w:type="dxa"/>
            <w:vAlign w:val="center"/>
          </w:tcPr>
          <w:p w14:paraId="6C03EB22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14:paraId="0ED6A5CB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25004090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Mobile phone</w:t>
            </w:r>
          </w:p>
        </w:tc>
        <w:tc>
          <w:tcPr>
            <w:tcW w:w="4389" w:type="dxa"/>
            <w:vAlign w:val="center"/>
          </w:tcPr>
          <w:p w14:paraId="15B9AAB5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14:paraId="61767A90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5BA30D86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Email</w:t>
            </w:r>
          </w:p>
        </w:tc>
        <w:tc>
          <w:tcPr>
            <w:tcW w:w="4389" w:type="dxa"/>
            <w:vAlign w:val="center"/>
          </w:tcPr>
          <w:p w14:paraId="194AB10A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  <w:tr w:rsidR="00F17F47" w:rsidRPr="00DE032E" w14:paraId="44986D24" w14:textId="77777777" w:rsidTr="00E964DB">
        <w:trPr>
          <w:trHeight w:val="567"/>
          <w:jc w:val="center"/>
        </w:trPr>
        <w:tc>
          <w:tcPr>
            <w:tcW w:w="4678" w:type="dxa"/>
            <w:shd w:val="clear" w:color="auto" w:fill="E7E6E6" w:themeFill="background2"/>
            <w:vAlign w:val="center"/>
          </w:tcPr>
          <w:p w14:paraId="1948CD6B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  <w:b/>
                <w:bCs/>
              </w:rPr>
            </w:pPr>
            <w:r w:rsidRPr="00DE032E">
              <w:rPr>
                <w:rFonts w:asciiTheme="minorBidi" w:hAnsiTheme="minorBidi"/>
                <w:b/>
                <w:bCs/>
              </w:rPr>
              <w:t>Company registration number (if applicable)</w:t>
            </w:r>
          </w:p>
        </w:tc>
        <w:tc>
          <w:tcPr>
            <w:tcW w:w="4389" w:type="dxa"/>
            <w:vAlign w:val="center"/>
          </w:tcPr>
          <w:p w14:paraId="18FD32F4" w14:textId="77777777" w:rsidR="00F17F47" w:rsidRPr="00DE032E" w:rsidRDefault="00F17F47" w:rsidP="00D66A1B">
            <w:pPr>
              <w:pStyle w:val="a3"/>
              <w:tabs>
                <w:tab w:val="left" w:pos="1139"/>
                <w:tab w:val="left" w:pos="1851"/>
                <w:tab w:val="left" w:pos="2617"/>
                <w:tab w:val="left" w:pos="3298"/>
                <w:tab w:val="left" w:pos="3994"/>
                <w:tab w:val="left" w:pos="4897"/>
                <w:tab w:val="left" w:pos="5203"/>
                <w:tab w:val="left" w:pos="7366"/>
                <w:tab w:val="left" w:pos="7905"/>
                <w:tab w:val="left" w:pos="10065"/>
              </w:tabs>
              <w:bidi w:val="0"/>
              <w:ind w:left="0" w:right="373"/>
              <w:rPr>
                <w:rFonts w:asciiTheme="minorBidi" w:hAnsiTheme="minorBidi"/>
              </w:rPr>
            </w:pPr>
          </w:p>
        </w:tc>
      </w:tr>
    </w:tbl>
    <w:p w14:paraId="5F9DC7D9" w14:textId="5DAE3C4F" w:rsidR="0003771A" w:rsidRDefault="0003771A" w:rsidP="00D66A1B">
      <w:pPr>
        <w:bidi w:val="0"/>
        <w:rPr>
          <w:rFonts w:asciiTheme="minorBidi" w:hAnsiTheme="minorBidi"/>
        </w:rPr>
      </w:pPr>
    </w:p>
    <w:sectPr w:rsidR="0003771A" w:rsidSect="0043010F">
      <w:headerReference w:type="default" r:id="rId9"/>
      <w:footerReference w:type="default" r:id="rId10"/>
      <w:pgSz w:w="11906" w:h="16838"/>
      <w:pgMar w:top="1440" w:right="991" w:bottom="1440" w:left="1560" w:header="139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AFDF" w14:textId="77777777" w:rsidR="00D66A1B" w:rsidRDefault="00D66A1B" w:rsidP="00D66A1B">
      <w:pPr>
        <w:spacing w:after="0" w:line="240" w:lineRule="auto"/>
      </w:pPr>
      <w:r>
        <w:separator/>
      </w:r>
    </w:p>
  </w:endnote>
  <w:endnote w:type="continuationSeparator" w:id="0">
    <w:p w14:paraId="5B8E8724" w14:textId="77777777" w:rsidR="00D66A1B" w:rsidRDefault="00D66A1B" w:rsidP="00D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54F0" w14:textId="03061133" w:rsidR="00E964DB" w:rsidRDefault="00E964DB">
    <w:pPr>
      <w:pStyle w:val="a8"/>
    </w:pPr>
    <w:r w:rsidRPr="006756CA">
      <w:rPr>
        <w:rFonts w:ascii="Arial" w:hAnsi="Arial" w:cs="Times New Roman"/>
        <w:noProof/>
        <w:color w:val="000000"/>
        <w:sz w:val="18"/>
        <w:szCs w:val="16"/>
        <w:rtl/>
        <w:lang w:eastAsia="ja-JP"/>
      </w:rPr>
      <w:drawing>
        <wp:anchor distT="0" distB="0" distL="0" distR="0" simplePos="0" relativeHeight="251661312" behindDoc="0" locked="0" layoutInCell="1" allowOverlap="1" wp14:anchorId="1ACE8EF9" wp14:editId="28D4253C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543800" cy="1076325"/>
          <wp:effectExtent l="0" t="0" r="0" b="9525"/>
          <wp:wrapNone/>
          <wp:docPr id="3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BF8D" w14:textId="77777777" w:rsidR="00D66A1B" w:rsidRDefault="00D66A1B" w:rsidP="00D66A1B">
      <w:pPr>
        <w:spacing w:after="0" w:line="240" w:lineRule="auto"/>
      </w:pPr>
      <w:r>
        <w:separator/>
      </w:r>
    </w:p>
  </w:footnote>
  <w:footnote w:type="continuationSeparator" w:id="0">
    <w:p w14:paraId="188A88FF" w14:textId="77777777" w:rsidR="00D66A1B" w:rsidRDefault="00D66A1B" w:rsidP="00D6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5" w:type="dxa"/>
      <w:jc w:val="center"/>
      <w:tblLook w:val="04A0" w:firstRow="1" w:lastRow="0" w:firstColumn="1" w:lastColumn="0" w:noHBand="0" w:noVBand="1"/>
    </w:tblPr>
    <w:tblGrid>
      <w:gridCol w:w="4849"/>
      <w:gridCol w:w="5916"/>
    </w:tblGrid>
    <w:tr w:rsidR="00E964DB" w14:paraId="37DBB00B" w14:textId="77777777" w:rsidTr="00611941">
      <w:trPr>
        <w:trHeight w:val="1549"/>
        <w:jc w:val="center"/>
      </w:trPr>
      <w:tc>
        <w:tcPr>
          <w:tcW w:w="4849" w:type="dxa"/>
        </w:tcPr>
        <w:p w14:paraId="0FF7374E" w14:textId="77777777" w:rsidR="00E964DB" w:rsidRDefault="00E964DB" w:rsidP="00E964DB">
          <w:pPr>
            <w:rPr>
              <w:rFonts w:cs="Arial"/>
              <w:color w:val="9999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D8F0630" wp14:editId="22ED5813">
                <wp:simplePos x="0" y="0"/>
                <wp:positionH relativeFrom="column">
                  <wp:posOffset>-65405</wp:posOffset>
                </wp:positionH>
                <wp:positionV relativeFrom="page">
                  <wp:posOffset>1270</wp:posOffset>
                </wp:positionV>
                <wp:extent cx="1503045" cy="828040"/>
                <wp:effectExtent l="0" t="0" r="1905" b="0"/>
                <wp:wrapTight wrapText="bothSides">
                  <wp:wrapPolygon edited="0">
                    <wp:start x="16973" y="497"/>
                    <wp:lineTo x="3833" y="4969"/>
                    <wp:lineTo x="1643" y="5963"/>
                    <wp:lineTo x="1095" y="20871"/>
                    <wp:lineTo x="15057" y="20871"/>
                    <wp:lineTo x="15331" y="19877"/>
                    <wp:lineTo x="19163" y="17393"/>
                    <wp:lineTo x="21354" y="9442"/>
                    <wp:lineTo x="19985" y="5963"/>
                    <wp:lineTo x="18342" y="497"/>
                    <wp:lineTo x="16973" y="497"/>
                  </wp:wrapPolygon>
                </wp:wrapTight>
                <wp:docPr id="28" name="Picture 2" descr="cid:8CF583D2-C5FF-4E8B-B08C-2B0B1FECA4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72" descr="cid:8CF583D2-C5FF-4E8B-B08C-2B0B1FECA4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96" r="17975" b="85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045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11663B" w14:textId="77777777" w:rsidR="00E964DB" w:rsidRDefault="00E964DB" w:rsidP="00E964DB">
          <w:pPr>
            <w:rPr>
              <w:rFonts w:cs="Arial"/>
              <w:sz w:val="18"/>
              <w:szCs w:val="18"/>
              <w:rtl/>
            </w:rPr>
          </w:pPr>
        </w:p>
        <w:p w14:paraId="288BB66F" w14:textId="77777777" w:rsidR="00E964DB" w:rsidRDefault="00E964DB" w:rsidP="00E964DB">
          <w:pPr>
            <w:rPr>
              <w:rFonts w:cs="Arial"/>
              <w:sz w:val="18"/>
              <w:szCs w:val="18"/>
              <w:rtl/>
            </w:rPr>
          </w:pPr>
        </w:p>
        <w:p w14:paraId="12E2815D" w14:textId="77777777" w:rsidR="00E964DB" w:rsidRDefault="00E964DB" w:rsidP="00E964DB">
          <w:pPr>
            <w:rPr>
              <w:rFonts w:cs="Arial"/>
              <w:sz w:val="18"/>
              <w:szCs w:val="18"/>
              <w:rtl/>
            </w:rPr>
          </w:pPr>
        </w:p>
      </w:tc>
      <w:tc>
        <w:tcPr>
          <w:tcW w:w="5916" w:type="dxa"/>
          <w:hideMark/>
        </w:tcPr>
        <w:p w14:paraId="168999BD" w14:textId="77777777" w:rsidR="00E964DB" w:rsidRDefault="00E964DB" w:rsidP="00E964DB">
          <w:pPr>
            <w:rPr>
              <w:rFonts w:ascii="Arial" w:hAnsi="Arial" w:cs="Arial"/>
              <w:color w:val="999999"/>
              <w:sz w:val="18"/>
              <w:szCs w:val="18"/>
              <w:rtl/>
            </w:rPr>
          </w:pPr>
          <w:r>
            <w:rPr>
              <w:noProof/>
            </w:rPr>
            <w:drawing>
              <wp:inline distT="0" distB="0" distL="0" distR="0" wp14:anchorId="06589577" wp14:editId="0F6AB16D">
                <wp:extent cx="1767840" cy="868680"/>
                <wp:effectExtent l="0" t="0" r="0" b="0"/>
                <wp:docPr id="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4DB" w14:paraId="1947AB9B" w14:textId="77777777" w:rsidTr="00611941">
      <w:trPr>
        <w:trHeight w:val="693"/>
        <w:jc w:val="center"/>
      </w:trPr>
      <w:tc>
        <w:tcPr>
          <w:tcW w:w="4849" w:type="dxa"/>
          <w:hideMark/>
        </w:tcPr>
        <w:p w14:paraId="6FA499D9" w14:textId="4EBCA10A" w:rsidR="00E964DB" w:rsidRDefault="00E964DB" w:rsidP="00E964DB">
          <w:pPr>
            <w:pStyle w:val="a6"/>
            <w:tabs>
              <w:tab w:val="clear" w:pos="4153"/>
            </w:tabs>
            <w:spacing w:line="256" w:lineRule="auto"/>
            <w:jc w:val="right"/>
            <w:rPr>
              <w:rFonts w:asciiTheme="minorBidi" w:eastAsia="Arial" w:hAnsiTheme="minorBidi"/>
              <w:b/>
              <w:bCs/>
              <w:color w:val="999999"/>
              <w:sz w:val="18"/>
              <w:szCs w:val="18"/>
            </w:rPr>
          </w:pPr>
        </w:p>
      </w:tc>
      <w:tc>
        <w:tcPr>
          <w:tcW w:w="5916" w:type="dxa"/>
          <w:hideMark/>
        </w:tcPr>
        <w:p w14:paraId="0D33DA3A" w14:textId="3B0F22F3" w:rsidR="00E964DB" w:rsidRPr="0043010F" w:rsidRDefault="00E964DB" w:rsidP="0043010F">
          <w:pPr>
            <w:pStyle w:val="a6"/>
            <w:spacing w:line="256" w:lineRule="auto"/>
            <w:ind w:left="585"/>
            <w:rPr>
              <w:rFonts w:asciiTheme="minorBidi" w:hAnsiTheme="minorBidi"/>
              <w:b/>
              <w:bCs/>
              <w:rtl/>
            </w:rPr>
          </w:pPr>
          <w:r w:rsidRPr="00952B5F">
            <w:rPr>
              <w:rFonts w:asciiTheme="minorBidi" w:hAnsiTheme="minorBidi"/>
              <w:b/>
              <w:bCs/>
            </w:rPr>
            <w:t xml:space="preserve">Tender No. </w:t>
          </w:r>
          <w:r w:rsidR="0043010F">
            <w:rPr>
              <w:rFonts w:asciiTheme="minorBidi" w:hAnsiTheme="minorBidi"/>
              <w:b/>
              <w:bCs/>
            </w:rPr>
            <w:t>58</w:t>
          </w:r>
          <w:r w:rsidRPr="00952B5F">
            <w:rPr>
              <w:rFonts w:asciiTheme="minorBidi" w:hAnsiTheme="minorBidi"/>
              <w:b/>
              <w:bCs/>
            </w:rPr>
            <w:t>-2021</w:t>
          </w:r>
        </w:p>
      </w:tc>
    </w:tr>
  </w:tbl>
  <w:p w14:paraId="075F74D0" w14:textId="77777777" w:rsidR="00E964DB" w:rsidRPr="00E964DB" w:rsidRDefault="00E964DB" w:rsidP="00E964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4A0D"/>
    <w:multiLevelType w:val="multilevel"/>
    <w:tmpl w:val="AC001B0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47"/>
    <w:rsid w:val="0003771A"/>
    <w:rsid w:val="002758BD"/>
    <w:rsid w:val="00421515"/>
    <w:rsid w:val="0043010F"/>
    <w:rsid w:val="004E4BAB"/>
    <w:rsid w:val="006C613B"/>
    <w:rsid w:val="00953BFA"/>
    <w:rsid w:val="00AF0960"/>
    <w:rsid w:val="00BA7DC1"/>
    <w:rsid w:val="00BE11A8"/>
    <w:rsid w:val="00BF561F"/>
    <w:rsid w:val="00C25DD3"/>
    <w:rsid w:val="00CC7045"/>
    <w:rsid w:val="00D66A1B"/>
    <w:rsid w:val="00DB391E"/>
    <w:rsid w:val="00DE032E"/>
    <w:rsid w:val="00E964DB"/>
    <w:rsid w:val="00F17F47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F0AC2D"/>
  <w15:chartTrackingRefBased/>
  <w15:docId w15:val="{DA332EB2-123A-4405-8EA7-C1B472B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F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WP tables,Liste à puces retrait droite,Bulletpoints,Párrafo de lista1,כותרת-2,פיסקת bullets,LP1,style 2,נספח 2 מתוקן,lp1,List Paragraph_0,List Paragraph_1,Bullet List,FooterText,numbered,Paragraphe de liste1"/>
    <w:basedOn w:val="a"/>
    <w:link w:val="a4"/>
    <w:uiPriority w:val="34"/>
    <w:qFormat/>
    <w:rsid w:val="00F17F47"/>
    <w:pPr>
      <w:ind w:left="720"/>
      <w:contextualSpacing/>
    </w:pPr>
  </w:style>
  <w:style w:type="table" w:styleId="a5">
    <w:name w:val="Table Grid"/>
    <w:aliases w:val="טקסט טבלה תחתונה,טבלת רשת"/>
    <w:basedOn w:val="a1"/>
    <w:uiPriority w:val="39"/>
    <w:rsid w:val="00F1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פיסקת רשימה תו"/>
    <w:aliases w:val="Bullet WP tables תו,Liste à puces retrait droite תו,Bulletpoints תו,Párrafo de lista1 תו,כותרת-2 תו,פיסקת bullets תו,LP1 תו,style 2 תו,נספח 2 מתוקן תו,lp1 תו,List Paragraph_0 תו,List Paragraph_1 תו,Bullet List תו,FooterText תו,numbered תו"/>
    <w:basedOn w:val="a0"/>
    <w:link w:val="a3"/>
    <w:rsid w:val="00F17F47"/>
  </w:style>
  <w:style w:type="character" w:styleId="Hyperlink">
    <w:name w:val="Hyperlink"/>
    <w:basedOn w:val="a0"/>
    <w:uiPriority w:val="99"/>
    <w:unhideWhenUsed/>
    <w:rsid w:val="00F17F47"/>
    <w:rPr>
      <w:color w:val="0000FF"/>
      <w:u w:val="single"/>
    </w:rPr>
  </w:style>
  <w:style w:type="paragraph" w:styleId="a6">
    <w:name w:val="header"/>
    <w:basedOn w:val="a"/>
    <w:link w:val="a7"/>
    <w:unhideWhenUsed/>
    <w:rsid w:val="00D6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rsid w:val="00D66A1B"/>
  </w:style>
  <w:style w:type="paragraph" w:styleId="a8">
    <w:name w:val="footer"/>
    <w:basedOn w:val="a"/>
    <w:link w:val="a9"/>
    <w:uiPriority w:val="99"/>
    <w:unhideWhenUsed/>
    <w:rsid w:val="00D6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66A1B"/>
  </w:style>
  <w:style w:type="character" w:styleId="aa">
    <w:name w:val="Unresolved Mention"/>
    <w:basedOn w:val="a0"/>
    <w:uiPriority w:val="99"/>
    <w:semiHidden/>
    <w:unhideWhenUsed/>
    <w:rsid w:val="00C25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yaga@Mekorot.co.i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tinyurl.com/yjhlwv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8CF583D2-C5FF-4E8B-B08C-2B0B1FECA4E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E2606-86F5-466B-B414-89A0F4DE748A}"/>
</file>

<file path=customXml/itemProps2.xml><?xml version="1.0" encoding="utf-8"?>
<ds:datastoreItem xmlns:ds="http://schemas.openxmlformats.org/officeDocument/2006/customXml" ds:itemID="{CD9E24A3-6A3F-4385-95ED-49ACDCC0E00B}"/>
</file>

<file path=customXml/itemProps3.xml><?xml version="1.0" encoding="utf-8"?>
<ds:datastoreItem xmlns:ds="http://schemas.openxmlformats.org/officeDocument/2006/customXml" ds:itemID="{3E5D04EA-D704-43FB-A524-EB00767CFFCF}"/>
</file>

<file path=docProps/app.xml><?xml version="1.0" encoding="utf-8"?>
<Properties xmlns="http://schemas.openxmlformats.org/officeDocument/2006/extended-properties" xmlns:vt="http://schemas.openxmlformats.org/officeDocument/2006/docPropsVTypes">
  <Template>8F3B12CD</Template>
  <TotalTime>23</TotalTime>
  <Pages>1</Pages>
  <Words>157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</dc:creator>
  <cp:keywords/>
  <dc:description/>
  <cp:lastModifiedBy>אסייג אבי</cp:lastModifiedBy>
  <cp:revision>8</cp:revision>
  <dcterms:created xsi:type="dcterms:W3CDTF">2021-03-24T13:35:00Z</dcterms:created>
  <dcterms:modified xsi:type="dcterms:W3CDTF">2021-08-11T09:28:00Z</dcterms:modified>
</cp:coreProperties>
</file>